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BB" w:rsidRDefault="007564F4">
      <w:pPr>
        <w:jc w:val="center"/>
        <w:rPr>
          <w:rFonts w:ascii="HfW cursive bold" w:hAnsi="HfW cursive bold"/>
          <w:sz w:val="28"/>
          <w:szCs w:val="28"/>
          <w:u w:val="single"/>
        </w:rPr>
      </w:pPr>
      <w:bookmarkStart w:id="0" w:name="_GoBack"/>
      <w:bookmarkEnd w:id="0"/>
      <w:r>
        <w:rPr>
          <w:rFonts w:ascii="HfW cursive bold" w:hAnsi="HfW cursive bold"/>
          <w:sz w:val="28"/>
          <w:szCs w:val="28"/>
          <w:u w:val="single"/>
        </w:rPr>
        <w:t>Write a story</w:t>
      </w:r>
    </w:p>
    <w:p w:rsidR="00C412BB" w:rsidRDefault="007564F4">
      <w:r>
        <w:rPr>
          <w:rFonts w:ascii="HfW cursive bold" w:hAnsi="HfW cursive bold"/>
          <w:sz w:val="28"/>
          <w:szCs w:val="28"/>
        </w:rPr>
        <w:t>Use this page to write a story:</w:t>
      </w:r>
    </w:p>
    <w:sectPr w:rsidR="00C412B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4F4" w:rsidRDefault="007564F4">
      <w:pPr>
        <w:spacing w:after="0" w:line="240" w:lineRule="auto"/>
      </w:pPr>
      <w:r>
        <w:separator/>
      </w:r>
    </w:p>
  </w:endnote>
  <w:endnote w:type="continuationSeparator" w:id="0">
    <w:p w:rsidR="007564F4" w:rsidRDefault="0075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4F4" w:rsidRDefault="007564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564F4" w:rsidRDefault="00756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412BB"/>
    <w:rsid w:val="007564F4"/>
    <w:rsid w:val="008F28CC"/>
    <w:rsid w:val="00C4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90633-035B-43EE-94C2-22DD1FEC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2020-03-22T11:27:00Z</dcterms:created>
  <dcterms:modified xsi:type="dcterms:W3CDTF">2020-03-22T11:27:00Z</dcterms:modified>
</cp:coreProperties>
</file>